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7" w:rsidRDefault="00EC6677"/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3"/>
      </w:tblGrid>
      <w:tr w:rsidR="00EC6677" w:rsidRPr="0060428F" w:rsidTr="0060428F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677" w:rsidRPr="0060428F" w:rsidRDefault="00EC6677" w:rsidP="0060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8F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</w:tc>
      </w:tr>
      <w:tr w:rsidR="00EC6677" w:rsidRPr="0060428F" w:rsidTr="0060428F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677" w:rsidRPr="0060428F" w:rsidRDefault="00EC6677" w:rsidP="0060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8F">
              <w:rPr>
                <w:rFonts w:ascii="Times New Roman" w:hAnsi="Times New Roman"/>
              </w:rPr>
              <w:t>учреждение высшего образования</w:t>
            </w:r>
          </w:p>
        </w:tc>
      </w:tr>
      <w:tr w:rsidR="00EC6677" w:rsidRPr="0060428F" w:rsidTr="0060428F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677" w:rsidRPr="0060428F" w:rsidRDefault="00EC6677" w:rsidP="0060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8F">
              <w:rPr>
                <w:rFonts w:ascii="Times New Roman" w:hAnsi="Times New Roman"/>
              </w:rPr>
              <w:t>«Майкопский государственный технологический »университет</w:t>
            </w:r>
          </w:p>
        </w:tc>
      </w:tr>
    </w:tbl>
    <w:p w:rsidR="00EC6677" w:rsidRPr="00687616" w:rsidRDefault="00EC6677" w:rsidP="00134BF7">
      <w:pPr>
        <w:pStyle w:val="BodyText"/>
        <w:shd w:val="clear" w:color="auto" w:fill="auto"/>
        <w:spacing w:after="0" w:line="240" w:lineRule="auto"/>
        <w:rPr>
          <w:rStyle w:val="BodyTextChar"/>
          <w:color w:val="000000"/>
          <w:sz w:val="20"/>
          <w:szCs w:val="20"/>
        </w:rPr>
      </w:pPr>
      <w:r w:rsidRPr="00687616">
        <w:rPr>
          <w:rStyle w:val="BodyTextChar"/>
          <w:color w:val="000000"/>
          <w:sz w:val="20"/>
          <w:szCs w:val="20"/>
        </w:rPr>
        <w:t>(полное наименование образовательной организации)</w:t>
      </w:r>
    </w:p>
    <w:p w:rsidR="00EC6677" w:rsidRDefault="00EC6677" w:rsidP="00134BF7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C6677" w:rsidRDefault="00EC6677" w:rsidP="00134BF7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Дело №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Группа</w:t>
      </w:r>
    </w:p>
    <w:p w:rsidR="00EC6677" w:rsidRDefault="00EC6677" w:rsidP="00134BF7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C6677" w:rsidRDefault="00EC6677" w:rsidP="00134BF7">
      <w:pPr>
        <w:jc w:val="center"/>
        <w:rPr>
          <w:rFonts w:ascii="Times New Roman" w:hAnsi="Times New Roman"/>
          <w:sz w:val="28"/>
          <w:szCs w:val="28"/>
        </w:rPr>
      </w:pPr>
      <w:r w:rsidRPr="00134BF7">
        <w:rPr>
          <w:rFonts w:ascii="Times New Roman" w:hAnsi="Times New Roman"/>
          <w:sz w:val="28"/>
          <w:szCs w:val="28"/>
        </w:rPr>
        <w:t>Личная карточка слушателя</w:t>
      </w:r>
    </w:p>
    <w:p w:rsidR="00EC6677" w:rsidRDefault="00EC6677" w:rsidP="00F50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программа</w:t>
      </w:r>
    </w:p>
    <w:p w:rsidR="00EC6677" w:rsidRDefault="00EC6677" w:rsidP="00F50F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повышения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C6677" w:rsidRPr="0060428F" w:rsidTr="0060428F"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EC6677" w:rsidRPr="0060428F" w:rsidRDefault="00EC6677" w:rsidP="006042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C6677" w:rsidRPr="0060428F" w:rsidRDefault="00EC6677" w:rsidP="00604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77" w:rsidRPr="0060428F" w:rsidTr="0060428F"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EC6677" w:rsidRPr="0060428F" w:rsidRDefault="00EC6677" w:rsidP="006042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6677" w:rsidRDefault="00EC6677" w:rsidP="00134B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программы)</w:t>
      </w:r>
    </w:p>
    <w:p w:rsidR="00EC6677" w:rsidRDefault="00EC6677" w:rsidP="00134B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1099"/>
        <w:gridCol w:w="1842"/>
        <w:gridCol w:w="1381"/>
        <w:gridCol w:w="2199"/>
      </w:tblGrid>
      <w:tr w:rsidR="00EC6677" w:rsidRPr="0060428F" w:rsidTr="006042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Отчество</w:t>
            </w:r>
          </w:p>
        </w:tc>
        <w:tc>
          <w:tcPr>
            <w:tcW w:w="2199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6677" w:rsidRDefault="00EC6677" w:rsidP="005B6EFB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655"/>
      </w:tblGrid>
      <w:tr w:rsidR="00EC6677" w:rsidRPr="0060428F" w:rsidTr="006042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Год рождения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6677" w:rsidRDefault="00EC6677" w:rsidP="005B6EFB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37"/>
      </w:tblGrid>
      <w:tr w:rsidR="00EC6677" w:rsidRPr="0060428F" w:rsidTr="006042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6677" w:rsidRDefault="00EC6677" w:rsidP="005B6EFB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71"/>
      </w:tblGrid>
      <w:tr w:rsidR="00EC6677" w:rsidRPr="0060428F" w:rsidTr="0060428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6677" w:rsidRPr="005B6EFB" w:rsidRDefault="00EC6677" w:rsidP="005B6EFB">
      <w:pPr>
        <w:pStyle w:val="BodyText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6EFB">
        <w:rPr>
          <w:sz w:val="20"/>
          <w:szCs w:val="20"/>
        </w:rPr>
        <w:t>(республика, город, индекс, улица, № дома)</w:t>
      </w:r>
    </w:p>
    <w:p w:rsidR="00EC6677" w:rsidRDefault="00EC6677" w:rsidP="005B6EFB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119"/>
        <w:gridCol w:w="726"/>
        <w:gridCol w:w="3810"/>
      </w:tblGrid>
      <w:tr w:rsidR="00EC6677" w:rsidRPr="0060428F" w:rsidTr="006042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Телефоны: дом.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раб.</w:t>
            </w:r>
          </w:p>
        </w:tc>
        <w:tc>
          <w:tcPr>
            <w:tcW w:w="3810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6677" w:rsidRDefault="00EC6677" w:rsidP="005B6EFB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2"/>
        <w:gridCol w:w="3098"/>
        <w:gridCol w:w="782"/>
        <w:gridCol w:w="3784"/>
      </w:tblGrid>
      <w:tr w:rsidR="00EC6677" w:rsidRPr="0060428F" w:rsidTr="006042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моб.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факс.</w:t>
            </w:r>
          </w:p>
        </w:tc>
        <w:tc>
          <w:tcPr>
            <w:tcW w:w="3810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6677" w:rsidRDefault="00EC6677" w:rsidP="005B6EFB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C6677" w:rsidRDefault="00EC6677" w:rsidP="005B6EFB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55"/>
      </w:tblGrid>
      <w:tr w:rsidR="00EC6677" w:rsidRPr="0060428F" w:rsidTr="0060428F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6677" w:rsidRPr="0060428F" w:rsidTr="0060428F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6677" w:rsidRPr="0060428F" w:rsidTr="0060428F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6677" w:rsidRPr="0060428F" w:rsidTr="0060428F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6677" w:rsidRDefault="00EC6677" w:rsidP="001635E4">
      <w:pPr>
        <w:pStyle w:val="BodyText"/>
        <w:shd w:val="clear" w:color="auto" w:fill="auto"/>
        <w:spacing w:after="0" w:line="240" w:lineRule="auto"/>
        <w:rPr>
          <w:sz w:val="20"/>
          <w:szCs w:val="20"/>
        </w:rPr>
      </w:pPr>
      <w:r w:rsidRPr="001635E4">
        <w:rPr>
          <w:sz w:val="20"/>
          <w:szCs w:val="20"/>
        </w:rPr>
        <w:t>(какое учебное заведение окончил, когда, где, специальность)</w:t>
      </w:r>
    </w:p>
    <w:p w:rsidR="00EC6677" w:rsidRDefault="00EC6677" w:rsidP="001635E4">
      <w:pPr>
        <w:pStyle w:val="BodyText"/>
        <w:shd w:val="clear" w:color="auto" w:fill="auto"/>
        <w:spacing w:after="0" w:line="240" w:lineRule="auto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55"/>
      </w:tblGrid>
      <w:tr w:rsidR="00EC6677" w:rsidRPr="0060428F" w:rsidTr="0060428F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6677" w:rsidRPr="0060428F" w:rsidTr="0060428F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6677" w:rsidRPr="0060428F" w:rsidTr="0060428F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6677" w:rsidRDefault="00EC6677" w:rsidP="001635E4">
      <w:pPr>
        <w:pStyle w:val="BodyText"/>
        <w:shd w:val="clear" w:color="auto" w:fill="auto"/>
        <w:spacing w:after="0" w:line="240" w:lineRule="auto"/>
        <w:rPr>
          <w:sz w:val="20"/>
          <w:szCs w:val="20"/>
        </w:rPr>
      </w:pPr>
      <w:r w:rsidRPr="001635E4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 организации, предприятия</w:t>
      </w:r>
      <w:r w:rsidRPr="001635E4">
        <w:rPr>
          <w:sz w:val="20"/>
          <w:szCs w:val="20"/>
        </w:rPr>
        <w:t>)</w:t>
      </w:r>
    </w:p>
    <w:p w:rsidR="00EC6677" w:rsidRDefault="00EC6677" w:rsidP="001635E4">
      <w:pPr>
        <w:pStyle w:val="BodyText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655"/>
      </w:tblGrid>
      <w:tr w:rsidR="00EC6677" w:rsidRPr="0060428F" w:rsidTr="006042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6677" w:rsidRDefault="00EC6677" w:rsidP="001635E4">
      <w:pPr>
        <w:pStyle w:val="BodyText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828"/>
        <w:gridCol w:w="3969"/>
      </w:tblGrid>
      <w:tr w:rsidR="00EC6677" w:rsidRPr="0060428F" w:rsidTr="0060428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Стаж работы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общий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C6677" w:rsidRPr="0060428F" w:rsidTr="0060428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18" w:firstLine="0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по занимаемой должности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EC6677" w:rsidRDefault="00EC6677" w:rsidP="001635E4">
      <w:pPr>
        <w:pStyle w:val="BodyText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EC6677" w:rsidRDefault="00EC6677" w:rsidP="001635E4">
      <w:pPr>
        <w:pStyle w:val="BodyText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EC6677" w:rsidRDefault="00EC6677" w:rsidP="001635E4">
      <w:pPr>
        <w:pStyle w:val="BodyText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977"/>
        <w:gridCol w:w="1275"/>
        <w:gridCol w:w="3261"/>
      </w:tblGrid>
      <w:tr w:rsidR="00EC6677" w:rsidRPr="0060428F" w:rsidTr="0060428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428F">
              <w:rPr>
                <w:sz w:val="24"/>
                <w:szCs w:val="24"/>
              </w:rPr>
              <w:t>Подпись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EC6677" w:rsidRPr="0060428F" w:rsidRDefault="00EC6677" w:rsidP="0060428F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6677" w:rsidRDefault="00EC6677" w:rsidP="001635E4">
      <w:pPr>
        <w:pStyle w:val="BodyText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sectPr w:rsidR="00EC6677" w:rsidSect="007A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EF9"/>
    <w:multiLevelType w:val="hybridMultilevel"/>
    <w:tmpl w:val="A96C2F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BF7"/>
    <w:rsid w:val="000A03E6"/>
    <w:rsid w:val="00134BF7"/>
    <w:rsid w:val="001635E4"/>
    <w:rsid w:val="001C6C72"/>
    <w:rsid w:val="00261DDB"/>
    <w:rsid w:val="002A4B24"/>
    <w:rsid w:val="00416ABA"/>
    <w:rsid w:val="00430ED5"/>
    <w:rsid w:val="004D3BC2"/>
    <w:rsid w:val="00576AD5"/>
    <w:rsid w:val="005B6EFB"/>
    <w:rsid w:val="0060428F"/>
    <w:rsid w:val="006240E6"/>
    <w:rsid w:val="00687616"/>
    <w:rsid w:val="006B5A83"/>
    <w:rsid w:val="007A5D41"/>
    <w:rsid w:val="008E34B8"/>
    <w:rsid w:val="009E0B91"/>
    <w:rsid w:val="00A13FB4"/>
    <w:rsid w:val="00C749AB"/>
    <w:rsid w:val="00CD22E4"/>
    <w:rsid w:val="00DD1B68"/>
    <w:rsid w:val="00E14F13"/>
    <w:rsid w:val="00E42E68"/>
    <w:rsid w:val="00E4343A"/>
    <w:rsid w:val="00EC6677"/>
    <w:rsid w:val="00F5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4B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locked/>
    <w:rsid w:val="00134BF7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134BF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spacing w:val="4"/>
      <w:sz w:val="17"/>
      <w:szCs w:val="1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648A9"/>
    <w:rPr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34B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User</dc:creator>
  <cp:keywords/>
  <dc:description/>
  <cp:lastModifiedBy>админ</cp:lastModifiedBy>
  <cp:revision>2</cp:revision>
  <cp:lastPrinted>2015-10-23T06:00:00Z</cp:lastPrinted>
  <dcterms:created xsi:type="dcterms:W3CDTF">2017-09-19T07:57:00Z</dcterms:created>
  <dcterms:modified xsi:type="dcterms:W3CDTF">2017-09-19T07:57:00Z</dcterms:modified>
</cp:coreProperties>
</file>